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AA" w:rsidRPr="007740A6" w:rsidRDefault="008512F3" w:rsidP="006823AA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2"/>
          <w:szCs w:val="52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4491079</wp:posOffset>
                </wp:positionH>
                <wp:positionV relativeFrom="paragraph">
                  <wp:posOffset>-650264</wp:posOffset>
                </wp:positionV>
                <wp:extent cx="1173193" cy="300050"/>
                <wp:effectExtent l="0" t="0" r="27305" b="2413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193" cy="3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3AA" w:rsidRPr="00B744F0" w:rsidRDefault="00B744F0" w:rsidP="006823AA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744F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แบบ</w:t>
                            </w:r>
                            <w:r w:rsidR="001B6DAA" w:rsidRPr="00B744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B6DAA" w:rsidRPr="00B744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: </w:t>
                            </w:r>
                            <w:proofErr w:type="spellStart"/>
                            <w:r w:rsidR="00635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นส</w:t>
                            </w:r>
                            <w:proofErr w:type="spellEnd"/>
                            <w:r w:rsidR="006356C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.1</w:t>
                            </w:r>
                            <w:r w:rsidR="00DB1E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proofErr w:type="spellStart"/>
                            <w:r w:rsidR="00DB1E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ควท</w:t>
                            </w:r>
                            <w:proofErr w:type="spellEnd"/>
                            <w:r w:rsidR="00DB1E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3.65pt;margin-top:-51.2pt;width:92.4pt;height:23.65p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">
                <v:textbox>
                  <w:txbxContent>
                    <w:p w:rsidR="006823AA" w:rsidRPr="00B744F0" w:rsidRDefault="00B744F0" w:rsidP="006823AA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</w:pPr>
                      <w:r w:rsidRPr="00B744F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แบบ</w:t>
                      </w:r>
                      <w:r w:rsidR="001B6DAA" w:rsidRPr="00B744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B6DAA" w:rsidRPr="00B744F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: </w:t>
                      </w:r>
                      <w:proofErr w:type="spellStart"/>
                      <w:r w:rsidR="006356C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นส</w:t>
                      </w:r>
                      <w:proofErr w:type="spellEnd"/>
                      <w:r w:rsidR="006356C6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.1</w:t>
                      </w:r>
                      <w:r w:rsidR="00DB1E4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(</w:t>
                      </w:r>
                      <w:proofErr w:type="spellStart"/>
                      <w:r w:rsidR="00DB1E4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ควท</w:t>
                      </w:r>
                      <w:proofErr w:type="spellEnd"/>
                      <w:r w:rsidR="00DB1E4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6823AA" w:rsidRPr="00576E3F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96640" behindDoc="1" locked="0" layoutInCell="1" allowOverlap="1" wp14:anchorId="067EABA1" wp14:editId="448AF15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3AA" w:rsidRPr="00576E3F">
        <w:rPr>
          <w:rFonts w:ascii="TH SarabunPSK" w:hAnsi="TH SarabunPSK" w:cs="TH SarabunPSK"/>
          <w:sz w:val="40"/>
          <w:szCs w:val="40"/>
        </w:rPr>
        <w:tab/>
      </w:r>
      <w:r w:rsidR="006823AA" w:rsidRPr="007740A6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 w:hint="cs"/>
          <w:noProof/>
          <w:sz w:val="40"/>
          <w:szCs w:val="40"/>
          <w:cs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92AAC06" wp14:editId="2516635C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gv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5829B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576E3F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DB1E4C" w:rsidRPr="00B115A6">
        <w:rPr>
          <w:rFonts w:ascii="TH SarabunPSK" w:hAnsi="TH SarabunPSK" w:cs="TH SarabunPSK" w:hint="cs"/>
          <w:noProof/>
          <w:sz w:val="32"/>
          <w:szCs w:val="32"/>
          <w:cs/>
        </w:rPr>
        <w:t>คณะวิทยาศาสตร์วิทยาศาสตร์และเทคโนโลยี</w:t>
      </w:r>
    </w:p>
    <w:p w:rsidR="006823AA" w:rsidRPr="00576E3F" w:rsidRDefault="006823AA" w:rsidP="006823AA">
      <w:pPr>
        <w:tabs>
          <w:tab w:val="left" w:pos="4500"/>
          <w:tab w:val="left" w:pos="9000"/>
        </w:tabs>
        <w:rPr>
          <w:rFonts w:ascii="TH SarabunPSK" w:hAnsi="TH SarabunPSK" w:cs="TH SarabunPSK"/>
          <w:sz w:val="40"/>
          <w:szCs w:val="40"/>
          <w:cs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6EE7997" wp14:editId="65BB866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ShJw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DnP5KEnAgAATg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61FCA26" wp14:editId="6C9AFE80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DB1E4C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proofErr w:type="spellStart"/>
      <w:r w:rsidR="00DB1E4C" w:rsidRPr="00B115A6">
        <w:rPr>
          <w:rFonts w:ascii="TH SarabunPSK" w:hAnsi="TH SarabunPSK" w:cs="TH SarabunPSK" w:hint="cs"/>
          <w:sz w:val="32"/>
          <w:szCs w:val="32"/>
          <w:cs/>
        </w:rPr>
        <w:t>ควท</w:t>
      </w:r>
      <w:proofErr w:type="spellEnd"/>
      <w:r w:rsidR="00DB1E4C" w:rsidRPr="00B115A6">
        <w:rPr>
          <w:rFonts w:ascii="TH SarabunPSK" w:hAnsi="TH SarabunPSK" w:cs="TH SarabunPSK" w:hint="cs"/>
          <w:sz w:val="32"/>
          <w:szCs w:val="32"/>
          <w:cs/>
        </w:rPr>
        <w:t>./พิเศษ</w: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วันที่ 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 </w:t>
      </w:r>
    </w:p>
    <w:p w:rsidR="006823AA" w:rsidRPr="00576E3F" w:rsidRDefault="006823AA" w:rsidP="006823AA">
      <w:pPr>
        <w:tabs>
          <w:tab w:val="left" w:pos="9000"/>
        </w:tabs>
        <w:rPr>
          <w:rFonts w:ascii="TH SarabunPSK" w:hAnsi="TH SarabunPSK" w:cs="TH SarabunPSK"/>
          <w:sz w:val="40"/>
          <w:szCs w:val="40"/>
        </w:rPr>
      </w:pPr>
      <w:r w:rsidRPr="00576E3F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1226785" wp14:editId="6FEA05E5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kLJg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PZPOQsmAgAATg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576E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76E3F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0E5DE2">
        <w:rPr>
          <w:rFonts w:ascii="TH SarabunPSK" w:hAnsi="TH SarabunPSK" w:cs="TH SarabunPSK" w:hint="cs"/>
          <w:sz w:val="32"/>
          <w:szCs w:val="32"/>
          <w:cs/>
        </w:rPr>
        <w:t>ขอนำส่งเงินค่าตอบแทนการไปปฏิบัติงานบริการวิชาการภายนอกมหาวิทยาลัยราช</w:t>
      </w:r>
      <w:proofErr w:type="spellStart"/>
      <w:r w:rsidR="000E5DE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0E5DE2">
        <w:rPr>
          <w:rFonts w:ascii="TH SarabunPSK" w:hAnsi="TH SarabunPSK" w:cs="TH SarabunPSK" w:hint="cs"/>
          <w:sz w:val="32"/>
          <w:szCs w:val="32"/>
          <w:cs/>
        </w:rPr>
        <w:t>พิบูลสงคราม</w:t>
      </w:r>
    </w:p>
    <w:p w:rsidR="00576E3F" w:rsidRPr="00DF59CC" w:rsidRDefault="00576E3F" w:rsidP="00576E3F">
      <w:pPr>
        <w:pStyle w:val="ad"/>
        <w:rPr>
          <w:rFonts w:ascii="TH SarabunPSK" w:hAnsi="TH SarabunPSK" w:cs="TH SarabunPSK"/>
          <w:sz w:val="20"/>
          <w:szCs w:val="22"/>
        </w:rPr>
      </w:pPr>
    </w:p>
    <w:p w:rsidR="006823AA" w:rsidRPr="00576E3F" w:rsidRDefault="006823AA" w:rsidP="00576E3F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576E3F">
        <w:rPr>
          <w:rFonts w:ascii="TH SarabunPSK" w:hAnsi="TH SarabunPSK" w:cs="TH SarabunPSK"/>
          <w:sz w:val="32"/>
          <w:szCs w:val="32"/>
          <w:cs/>
        </w:rPr>
        <w:t>เรียน</w:t>
      </w:r>
      <w:r w:rsidRPr="00576E3F">
        <w:rPr>
          <w:rFonts w:ascii="TH SarabunPSK" w:hAnsi="TH SarabunPSK" w:cs="TH SarabunPSK"/>
          <w:sz w:val="32"/>
          <w:szCs w:val="32"/>
        </w:rPr>
        <w:tab/>
      </w:r>
      <w:r w:rsidR="004B20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1E4C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</w:p>
    <w:p w:rsidR="006823AA" w:rsidRPr="00DF59CC" w:rsidRDefault="006823AA" w:rsidP="00576E3F">
      <w:pPr>
        <w:pStyle w:val="ad"/>
        <w:rPr>
          <w:rFonts w:ascii="TH SarabunPSK" w:hAnsi="TH SarabunPSK" w:cs="TH SarabunPSK"/>
          <w:sz w:val="20"/>
          <w:szCs w:val="22"/>
          <w:cs/>
        </w:rPr>
      </w:pPr>
    </w:p>
    <w:p w:rsidR="0023072A" w:rsidRPr="008512F3" w:rsidRDefault="002541E2" w:rsidP="00B115A6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8512F3">
        <w:rPr>
          <w:rFonts w:ascii="TH SarabunPSK" w:hAnsi="TH SarabunPSK" w:cs="TH SarabunPSK"/>
          <w:sz w:val="32"/>
          <w:szCs w:val="32"/>
          <w:cs/>
        </w:rPr>
        <w:t>ตามที่...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.....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>...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...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2A5A00" w:rsidRPr="008512F3">
        <w:rPr>
          <w:rFonts w:ascii="TH SarabunPSK" w:hAnsi="TH SarabunPSK" w:cs="TH SarabunPSK"/>
          <w:sz w:val="32"/>
          <w:szCs w:val="32"/>
          <w:cs/>
        </w:rPr>
        <w:t>....</w:t>
      </w:r>
      <w:r w:rsidRPr="008512F3">
        <w:rPr>
          <w:rFonts w:ascii="TH SarabunPSK" w:hAnsi="TH SarabunPSK" w:cs="TH SarabunPSK"/>
          <w:sz w:val="32"/>
          <w:szCs w:val="32"/>
          <w:cs/>
        </w:rPr>
        <w:t>.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</w:t>
      </w:r>
      <w:r w:rsidRPr="008512F3">
        <w:rPr>
          <w:rFonts w:ascii="TH SarabunPSK" w:hAnsi="TH SarabunPSK" w:cs="TH SarabunPSK"/>
          <w:sz w:val="32"/>
          <w:szCs w:val="32"/>
          <w:cs/>
        </w:rPr>
        <w:t>.</w:t>
      </w:r>
      <w:r w:rsidR="000E5DE2" w:rsidRPr="008512F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สังกัดหน่วยงาน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54198" w:rsidRPr="008512F3">
        <w:rPr>
          <w:rFonts w:ascii="TH SarabunPSK" w:hAnsi="TH SarabunPSK" w:cs="TH SarabunPSK"/>
          <w:sz w:val="32"/>
          <w:szCs w:val="32"/>
          <w:cs/>
        </w:rPr>
        <w:t>...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054198" w:rsidRPr="008512F3">
        <w:rPr>
          <w:rFonts w:ascii="TH SarabunPSK" w:hAnsi="TH SarabunPSK" w:cs="TH SarabunPSK"/>
          <w:sz w:val="32"/>
          <w:szCs w:val="32"/>
          <w:cs/>
        </w:rPr>
        <w:t>...............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>ได้ไปปฏิบัติงานบริการวิชาการภายนอกมหาวิทยาลัยราช</w:t>
      </w:r>
      <w:proofErr w:type="spellStart"/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 xml:space="preserve">พิบูลสงคราม 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ให้กับหน่วยงาน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.</w:t>
      </w:r>
      <w:r w:rsidR="00B115A6">
        <w:rPr>
          <w:rFonts w:ascii="TH SarabunPSK" w:hAnsi="TH SarabunPSK" w:cs="TH SarabunPSK" w:hint="cs"/>
          <w:sz w:val="32"/>
          <w:szCs w:val="32"/>
          <w:cs/>
        </w:rPr>
        <w:t>.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.......  ...............................................................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จังหวัด...........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054198" w:rsidRPr="008512F3">
        <w:rPr>
          <w:rFonts w:ascii="TH SarabunPSK" w:hAnsi="TH SarabunPSK" w:cs="TH SarabunPSK" w:hint="cs"/>
          <w:sz w:val="32"/>
          <w:szCs w:val="32"/>
          <w:cs/>
        </w:rPr>
        <w:t xml:space="preserve">วันที่................................. 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>โดยได้รับค่าตอบแทน</w:t>
      </w:r>
      <w:r w:rsidR="00F07BD1" w:rsidRPr="008512F3">
        <w:rPr>
          <w:rFonts w:ascii="TH SarabunPSK" w:hAnsi="TH SarabunPSK" w:cs="TH SarabunPSK" w:hint="cs"/>
          <w:sz w:val="32"/>
          <w:szCs w:val="32"/>
          <w:cs/>
        </w:rPr>
        <w:t>จำนวน.........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.....</w:t>
      </w:r>
      <w:r w:rsidR="00F07BD1" w:rsidRPr="008512F3">
        <w:rPr>
          <w:rFonts w:ascii="TH SarabunPSK" w:hAnsi="TH SarabunPSK" w:cs="TH SarabunPSK" w:hint="cs"/>
          <w:sz w:val="32"/>
          <w:szCs w:val="32"/>
          <w:cs/>
        </w:rPr>
        <w:t xml:space="preserve">........บาท  </w:t>
      </w:r>
      <w:r w:rsidR="00CD7ED6" w:rsidRPr="008512F3">
        <w:rPr>
          <w:rFonts w:ascii="TH SarabunPSK" w:hAnsi="TH SarabunPSK" w:cs="TH SarabunPSK" w:hint="cs"/>
          <w:sz w:val="32"/>
          <w:szCs w:val="32"/>
          <w:cs/>
        </w:rPr>
        <w:t xml:space="preserve">จากการดำเนินการในลักษณะ  </w:t>
      </w:r>
    </w:p>
    <w:p w:rsidR="00FF1948" w:rsidRPr="008512F3" w:rsidRDefault="00CD7ED6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12F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="006356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ให้คำปรึกษาและหรือแนะนำด้านวิชาการหรือวิชาชีพในการจัดวางระบบงาน การวิจัย และการพัฒนางาน</w:t>
      </w:r>
      <w:r w:rsidR="006356C6">
        <w:rPr>
          <w:rFonts w:ascii="TH SarabunPSK" w:hAnsi="TH SarabunPSK" w:cs="TH SarabunPSK" w:hint="cs"/>
          <w:sz w:val="32"/>
          <w:szCs w:val="32"/>
          <w:cs/>
        </w:rPr>
        <w:t>ของหน่วยงานของรัฐ  หน่วยงานภาคเอกชน หรือหน่วยงานระหว่างประเทศ</w:t>
      </w:r>
    </w:p>
    <w:p w:rsidR="0023072A" w:rsidRPr="008512F3" w:rsidRDefault="0023072A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512F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 สอนและหรือเป็นวิทยากรในการประชุมหรือสัมมนา</w:t>
      </w:r>
      <w:r w:rsidR="006356C6">
        <w:rPr>
          <w:rFonts w:ascii="TH SarabunPSK" w:hAnsi="TH SarabunPSK" w:cs="TH SarabunPSK" w:hint="cs"/>
          <w:sz w:val="32"/>
          <w:szCs w:val="32"/>
          <w:cs/>
        </w:rPr>
        <w:t>ในหน่วยงานของรัฐหน่วยงานภาคเอกชน  หรือหน่วยงานระหว่างประเทศ</w:t>
      </w:r>
    </w:p>
    <w:p w:rsidR="0023072A" w:rsidRPr="008512F3" w:rsidRDefault="0023072A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2F3">
        <w:rPr>
          <w:rFonts w:ascii="TH SarabunPSK" w:hAnsi="TH SarabunPSK" w:cs="TH SarabunPSK" w:hint="cs"/>
          <w:sz w:val="32"/>
          <w:szCs w:val="32"/>
        </w:rPr>
        <w:sym w:font="Wingdings 2" w:char="F035"/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 เป็นผู้เชี่ยวชาญหรือผู้ทรงคุณวุฒิด้านการประเมินหลักสูตรหรือประเมินคุณภาพการศึกษา</w:t>
      </w:r>
      <w:r w:rsidR="006356C6">
        <w:rPr>
          <w:rFonts w:ascii="TH SarabunPSK" w:hAnsi="TH SarabunPSK" w:cs="TH SarabunPSK" w:hint="cs"/>
          <w:sz w:val="32"/>
          <w:szCs w:val="32"/>
          <w:cs/>
        </w:rPr>
        <w:t>ของสถาบันการศึกษาต่างๆ  ทั้งในและนอกประเทศ</w:t>
      </w:r>
    </w:p>
    <w:p w:rsidR="00054198" w:rsidRPr="008512F3" w:rsidRDefault="00054198" w:rsidP="0023072A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2F3">
        <w:rPr>
          <w:rFonts w:ascii="TH SarabunPSK" w:hAnsi="TH SarabunPSK" w:cs="TH SarabunPSK" w:hint="cs"/>
          <w:sz w:val="32"/>
          <w:szCs w:val="32"/>
          <w:cs/>
        </w:rPr>
        <w:t>จึงขอนำส่งเงินค่าตอบแทนตามประกาศมหาวิทยาลัย</w:t>
      </w:r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พิบูลสงคราม</w:t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 เรื่อง  หลักเกณฑ์การไปปฏิบัติงานบริการวิชาการภายนอกมหาวิทยาลัย</w:t>
      </w:r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575CFD" w:rsidRPr="008512F3">
        <w:rPr>
          <w:rFonts w:ascii="TH SarabunPSK" w:hAnsi="TH SarabunPSK" w:cs="TH SarabunPSK" w:hint="cs"/>
          <w:sz w:val="32"/>
          <w:szCs w:val="32"/>
          <w:cs/>
        </w:rPr>
        <w:t xml:space="preserve">พิบูลสงคราม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ในอัตราร้อยละ 15 ของค่าตอบแทน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512F3">
        <w:rPr>
          <w:rFonts w:ascii="TH SarabunPSK" w:hAnsi="TH SarabunPSK" w:cs="TH SarabunPSK" w:hint="cs"/>
          <w:sz w:val="32"/>
          <w:szCs w:val="32"/>
          <w:cs/>
        </w:rPr>
        <w:t>.......บาท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56C6">
        <w:rPr>
          <w:rFonts w:ascii="TH SarabunPSK" w:hAnsi="TH SarabunPSK" w:cs="TH SarabunPSK" w:hint="cs"/>
          <w:sz w:val="32"/>
          <w:szCs w:val="32"/>
          <w:cs/>
        </w:rPr>
        <w:t>ทั้งนี้มี</w:t>
      </w:r>
      <w:r w:rsidR="00822347" w:rsidRPr="008512F3">
        <w:rPr>
          <w:rFonts w:ascii="TH SarabunPSK" w:hAnsi="TH SarabunPSK" w:cs="TH SarabunPSK" w:hint="cs"/>
          <w:sz w:val="32"/>
          <w:szCs w:val="32"/>
          <w:cs/>
        </w:rPr>
        <w:t>สำเนาใบสำคัญรับเงิน</w:t>
      </w:r>
      <w:r w:rsidR="006356C6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>เป็นหลักฐานจำนวน.......</w:t>
      </w:r>
      <w:r w:rsidR="00B115A6">
        <w:rPr>
          <w:rFonts w:ascii="TH SarabunPSK" w:hAnsi="TH SarabunPSK" w:cs="TH SarabunPSK" w:hint="cs"/>
          <w:sz w:val="32"/>
          <w:szCs w:val="32"/>
          <w:cs/>
        </w:rPr>
        <w:t>....</w:t>
      </w:r>
      <w:r w:rsidR="007C11F9" w:rsidRPr="008512F3">
        <w:rPr>
          <w:rFonts w:ascii="TH SarabunPSK" w:hAnsi="TH SarabunPSK" w:cs="TH SarabunPSK" w:hint="cs"/>
          <w:sz w:val="32"/>
          <w:szCs w:val="32"/>
          <w:cs/>
        </w:rPr>
        <w:t>..ฉบับ</w:t>
      </w:r>
      <w:r w:rsidRPr="008512F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823AA" w:rsidRPr="008512F3" w:rsidRDefault="006823AA" w:rsidP="00B17341">
      <w:pPr>
        <w:pStyle w:val="ad"/>
        <w:rPr>
          <w:rFonts w:ascii="TH SarabunPSK" w:hAnsi="TH SarabunPSK" w:cs="TH SarabunPSK"/>
          <w:sz w:val="32"/>
          <w:szCs w:val="32"/>
        </w:rPr>
      </w:pPr>
    </w:p>
    <w:p w:rsidR="006823AA" w:rsidRPr="00C02A26" w:rsidRDefault="006823AA" w:rsidP="00576E3F">
      <w:pPr>
        <w:pStyle w:val="ad"/>
        <w:ind w:left="720" w:firstLine="720"/>
        <w:rPr>
          <w:rFonts w:ascii="TH SarabunPSK" w:hAnsi="TH SarabunPSK" w:cs="TH SarabunPSK"/>
          <w:sz w:val="32"/>
          <w:szCs w:val="32"/>
        </w:rPr>
      </w:pPr>
      <w:r w:rsidRPr="00C02A26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54198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6823AA" w:rsidRPr="00576E3F" w:rsidRDefault="006823AA" w:rsidP="00576E3F">
      <w:pPr>
        <w:pStyle w:val="ad"/>
        <w:rPr>
          <w:rFonts w:ascii="TH SarabunPSK" w:hAnsi="TH SarabunPSK" w:cs="TH SarabunPSK"/>
          <w:sz w:val="14"/>
          <w:szCs w:val="14"/>
        </w:rPr>
      </w:pPr>
    </w:p>
    <w:p w:rsidR="00056D8D" w:rsidRDefault="00056D8D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365FF6" w:rsidRDefault="00365FF6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56D8D" w:rsidRPr="00056D8D" w:rsidRDefault="00056D8D" w:rsidP="00056D8D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>ลงชื่อ</w:t>
      </w:r>
      <w:r w:rsidR="007740A6">
        <w:rPr>
          <w:rFonts w:ascii="TH SarabunPSK" w:hAnsi="TH SarabunPSK" w:cs="TH SarabunPSK"/>
          <w:sz w:val="32"/>
          <w:szCs w:val="32"/>
        </w:rPr>
        <w:t xml:space="preserve">               </w:t>
      </w:r>
      <w:bookmarkStart w:id="0" w:name="_GoBack"/>
      <w:bookmarkEnd w:id="0"/>
    </w:p>
    <w:p w:rsidR="00056D8D" w:rsidRPr="00056D8D" w:rsidRDefault="00056D8D" w:rsidP="00056D8D">
      <w:pPr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(.....................................................)</w:t>
      </w:r>
    </w:p>
    <w:p w:rsidR="00056D8D" w:rsidRPr="00056D8D" w:rsidRDefault="00056D8D" w:rsidP="00056D8D">
      <w:pPr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</w:r>
      <w:r w:rsidRPr="00056D8D">
        <w:rPr>
          <w:rFonts w:ascii="TH SarabunPSK" w:hAnsi="TH SarabunPSK" w:cs="TH SarabunPSK"/>
          <w:sz w:val="32"/>
          <w:szCs w:val="32"/>
          <w:cs/>
        </w:rPr>
        <w:tab/>
        <w:t>ตำแหน่ง............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56D8D">
        <w:rPr>
          <w:rFonts w:ascii="TH SarabunPSK" w:hAnsi="TH SarabunPSK" w:cs="TH SarabunPSK"/>
          <w:sz w:val="32"/>
          <w:szCs w:val="32"/>
          <w:cs/>
        </w:rPr>
        <w:t xml:space="preserve">...................................... </w:t>
      </w:r>
    </w:p>
    <w:p w:rsidR="00056D8D" w:rsidRDefault="00056D8D" w:rsidP="00056D8D">
      <w:pPr>
        <w:ind w:left="2880"/>
        <w:rPr>
          <w:rFonts w:ascii="TH SarabunPSK" w:hAnsi="TH SarabunPSK" w:cs="TH SarabunPSK"/>
          <w:sz w:val="32"/>
          <w:szCs w:val="32"/>
        </w:rPr>
      </w:pPr>
      <w:r w:rsidRPr="00056D8D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</w:p>
    <w:p w:rsidR="00365FF6" w:rsidRDefault="00365FF6" w:rsidP="00365FF6">
      <w:pPr>
        <w:rPr>
          <w:rFonts w:ascii="TH SarabunPSK" w:hAnsi="TH SarabunPSK" w:cs="TH SarabunPSK"/>
          <w:sz w:val="32"/>
          <w:szCs w:val="32"/>
        </w:rPr>
      </w:pPr>
    </w:p>
    <w:p w:rsidR="00F01035" w:rsidRDefault="00F01035" w:rsidP="00BC4588">
      <w:pPr>
        <w:rPr>
          <w:rFonts w:ascii="TH SarabunPSK" w:hAnsi="TH SarabunPSK" w:cs="TH SarabunPSK"/>
        </w:rPr>
      </w:pPr>
    </w:p>
    <w:sectPr w:rsidR="00F01035" w:rsidSect="007740A6">
      <w:headerReference w:type="even" r:id="rId9"/>
      <w:headerReference w:type="default" r:id="rId10"/>
      <w:pgSz w:w="11906" w:h="16838" w:code="9"/>
      <w:pgMar w:top="1418" w:right="1274" w:bottom="1134" w:left="1418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E0" w:rsidRDefault="002947E0">
      <w:r>
        <w:separator/>
      </w:r>
    </w:p>
  </w:endnote>
  <w:endnote w:type="continuationSeparator" w:id="0">
    <w:p w:rsidR="002947E0" w:rsidRDefault="0029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E0" w:rsidRDefault="002947E0">
      <w:r>
        <w:separator/>
      </w:r>
    </w:p>
  </w:footnote>
  <w:footnote w:type="continuationSeparator" w:id="0">
    <w:p w:rsidR="002947E0" w:rsidRDefault="00294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E85" w:rsidRDefault="001F5E85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1F5E85" w:rsidRDefault="001F5E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254309"/>
      <w:docPartObj>
        <w:docPartGallery w:val="Page Numbers (Top of Page)"/>
        <w:docPartUnique/>
      </w:docPartObj>
    </w:sdtPr>
    <w:sdtEndPr/>
    <w:sdtContent>
      <w:p w:rsidR="005829B0" w:rsidRDefault="005829B0">
        <w:pPr>
          <w:pStyle w:val="a5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6B88" w:rsidRPr="002C6B88">
          <w:rPr>
            <w:rFonts w:cs="Times New Roman"/>
            <w:noProof/>
            <w:szCs w:val="24"/>
            <w:cs/>
            <w:lang w:val="th-TH"/>
          </w:rPr>
          <w:t>2</w:t>
        </w:r>
        <w:r>
          <w:fldChar w:fldCharType="end"/>
        </w:r>
      </w:p>
    </w:sdtContent>
  </w:sdt>
  <w:p w:rsidR="005829B0" w:rsidRDefault="005829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33E8"/>
    <w:multiLevelType w:val="hybridMultilevel"/>
    <w:tmpl w:val="23F01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F3835"/>
    <w:multiLevelType w:val="hybridMultilevel"/>
    <w:tmpl w:val="B00E7B30"/>
    <w:lvl w:ilvl="0" w:tplc="E5467504">
      <w:numFmt w:val="bullet"/>
      <w:lvlText w:val=""/>
      <w:lvlJc w:val="left"/>
      <w:pPr>
        <w:ind w:left="51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44360668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B1DA6"/>
    <w:multiLevelType w:val="hybridMultilevel"/>
    <w:tmpl w:val="0672B8B8"/>
    <w:lvl w:ilvl="0" w:tplc="293890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3A6EA5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25CFB"/>
    <w:multiLevelType w:val="hybridMultilevel"/>
    <w:tmpl w:val="852EDB20"/>
    <w:lvl w:ilvl="0" w:tplc="B7DC0F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A689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85D72"/>
    <w:multiLevelType w:val="hybridMultilevel"/>
    <w:tmpl w:val="DFDE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23D0C"/>
    <w:multiLevelType w:val="hybridMultilevel"/>
    <w:tmpl w:val="4AFE7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D0E29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E0521"/>
    <w:multiLevelType w:val="hybridMultilevel"/>
    <w:tmpl w:val="0AAC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98"/>
    <w:rsid w:val="000009B3"/>
    <w:rsid w:val="000046E2"/>
    <w:rsid w:val="00006899"/>
    <w:rsid w:val="00021F4B"/>
    <w:rsid w:val="00033798"/>
    <w:rsid w:val="00034DF9"/>
    <w:rsid w:val="00041424"/>
    <w:rsid w:val="00052AB0"/>
    <w:rsid w:val="00054198"/>
    <w:rsid w:val="00056D8D"/>
    <w:rsid w:val="00061EC6"/>
    <w:rsid w:val="0006583D"/>
    <w:rsid w:val="00066797"/>
    <w:rsid w:val="00084E1D"/>
    <w:rsid w:val="00094625"/>
    <w:rsid w:val="000C76DD"/>
    <w:rsid w:val="000D658D"/>
    <w:rsid w:val="000E5DE2"/>
    <w:rsid w:val="00107DC9"/>
    <w:rsid w:val="00144646"/>
    <w:rsid w:val="0015050C"/>
    <w:rsid w:val="00161E22"/>
    <w:rsid w:val="00175228"/>
    <w:rsid w:val="00193FB7"/>
    <w:rsid w:val="001A0FAC"/>
    <w:rsid w:val="001B6DAA"/>
    <w:rsid w:val="001E4C65"/>
    <w:rsid w:val="001F5E85"/>
    <w:rsid w:val="001F7AB4"/>
    <w:rsid w:val="0020034D"/>
    <w:rsid w:val="0023072A"/>
    <w:rsid w:val="00234405"/>
    <w:rsid w:val="00242B53"/>
    <w:rsid w:val="002541E2"/>
    <w:rsid w:val="002747A4"/>
    <w:rsid w:val="002947E0"/>
    <w:rsid w:val="00297A57"/>
    <w:rsid w:val="002A5A00"/>
    <w:rsid w:val="002B441B"/>
    <w:rsid w:val="002C4774"/>
    <w:rsid w:val="002C6B88"/>
    <w:rsid w:val="002D7AAE"/>
    <w:rsid w:val="002E1EB8"/>
    <w:rsid w:val="00301716"/>
    <w:rsid w:val="00314023"/>
    <w:rsid w:val="00333F2F"/>
    <w:rsid w:val="00345454"/>
    <w:rsid w:val="00356D6B"/>
    <w:rsid w:val="00365FF6"/>
    <w:rsid w:val="003932CE"/>
    <w:rsid w:val="003B0B81"/>
    <w:rsid w:val="003B7ABE"/>
    <w:rsid w:val="003F221E"/>
    <w:rsid w:val="003F2EAB"/>
    <w:rsid w:val="004061EC"/>
    <w:rsid w:val="0044436C"/>
    <w:rsid w:val="004470AA"/>
    <w:rsid w:val="00485A0E"/>
    <w:rsid w:val="004927AA"/>
    <w:rsid w:val="004B188A"/>
    <w:rsid w:val="004B2001"/>
    <w:rsid w:val="004B4D7E"/>
    <w:rsid w:val="004C3D93"/>
    <w:rsid w:val="004C53C8"/>
    <w:rsid w:val="004D6267"/>
    <w:rsid w:val="004F3F6C"/>
    <w:rsid w:val="0050025B"/>
    <w:rsid w:val="00525969"/>
    <w:rsid w:val="00544CF7"/>
    <w:rsid w:val="00575CFD"/>
    <w:rsid w:val="00576E3F"/>
    <w:rsid w:val="00581EC3"/>
    <w:rsid w:val="005829B0"/>
    <w:rsid w:val="005936A1"/>
    <w:rsid w:val="00597966"/>
    <w:rsid w:val="005C7734"/>
    <w:rsid w:val="005D50F3"/>
    <w:rsid w:val="005F4EE0"/>
    <w:rsid w:val="005F55F5"/>
    <w:rsid w:val="005F58D3"/>
    <w:rsid w:val="006356C6"/>
    <w:rsid w:val="006371E0"/>
    <w:rsid w:val="00654F7E"/>
    <w:rsid w:val="006810E9"/>
    <w:rsid w:val="006823AA"/>
    <w:rsid w:val="0069494C"/>
    <w:rsid w:val="00696124"/>
    <w:rsid w:val="006A37F5"/>
    <w:rsid w:val="006A4118"/>
    <w:rsid w:val="006B17F4"/>
    <w:rsid w:val="006B4817"/>
    <w:rsid w:val="006C27BC"/>
    <w:rsid w:val="006C4313"/>
    <w:rsid w:val="006D16F7"/>
    <w:rsid w:val="006E5896"/>
    <w:rsid w:val="00701CD5"/>
    <w:rsid w:val="00723F5C"/>
    <w:rsid w:val="00730386"/>
    <w:rsid w:val="00766F56"/>
    <w:rsid w:val="00771275"/>
    <w:rsid w:val="007740A6"/>
    <w:rsid w:val="00787984"/>
    <w:rsid w:val="007941B5"/>
    <w:rsid w:val="007A7E2E"/>
    <w:rsid w:val="007C11F9"/>
    <w:rsid w:val="007D29E1"/>
    <w:rsid w:val="007E0BF8"/>
    <w:rsid w:val="007E6E95"/>
    <w:rsid w:val="00802A6D"/>
    <w:rsid w:val="00822347"/>
    <w:rsid w:val="008512F3"/>
    <w:rsid w:val="008535D9"/>
    <w:rsid w:val="0085456B"/>
    <w:rsid w:val="0086677E"/>
    <w:rsid w:val="008720A2"/>
    <w:rsid w:val="008879CA"/>
    <w:rsid w:val="008D1AFB"/>
    <w:rsid w:val="008E6909"/>
    <w:rsid w:val="008F4DD2"/>
    <w:rsid w:val="00904C2B"/>
    <w:rsid w:val="00906A91"/>
    <w:rsid w:val="00917247"/>
    <w:rsid w:val="00921E9F"/>
    <w:rsid w:val="0092209F"/>
    <w:rsid w:val="00923102"/>
    <w:rsid w:val="00926F5B"/>
    <w:rsid w:val="0093271F"/>
    <w:rsid w:val="00946E2C"/>
    <w:rsid w:val="00951D06"/>
    <w:rsid w:val="00966BCA"/>
    <w:rsid w:val="0099055F"/>
    <w:rsid w:val="00990D85"/>
    <w:rsid w:val="009C74E1"/>
    <w:rsid w:val="009D6FBA"/>
    <w:rsid w:val="009D74D7"/>
    <w:rsid w:val="00A00335"/>
    <w:rsid w:val="00A066BB"/>
    <w:rsid w:val="00A11164"/>
    <w:rsid w:val="00A11DDA"/>
    <w:rsid w:val="00A3363B"/>
    <w:rsid w:val="00A60D81"/>
    <w:rsid w:val="00A64DF4"/>
    <w:rsid w:val="00A65CEB"/>
    <w:rsid w:val="00A73864"/>
    <w:rsid w:val="00A90242"/>
    <w:rsid w:val="00A97E58"/>
    <w:rsid w:val="00AB02DB"/>
    <w:rsid w:val="00AB3BC8"/>
    <w:rsid w:val="00AC7BAA"/>
    <w:rsid w:val="00AD0725"/>
    <w:rsid w:val="00AE4267"/>
    <w:rsid w:val="00AE6194"/>
    <w:rsid w:val="00AF0B1D"/>
    <w:rsid w:val="00B115A6"/>
    <w:rsid w:val="00B17341"/>
    <w:rsid w:val="00B235A9"/>
    <w:rsid w:val="00B25AF2"/>
    <w:rsid w:val="00B25F03"/>
    <w:rsid w:val="00B52E5C"/>
    <w:rsid w:val="00B6152D"/>
    <w:rsid w:val="00B744F0"/>
    <w:rsid w:val="00B80B01"/>
    <w:rsid w:val="00B82009"/>
    <w:rsid w:val="00B8566C"/>
    <w:rsid w:val="00B97A29"/>
    <w:rsid w:val="00BC4588"/>
    <w:rsid w:val="00BD63F1"/>
    <w:rsid w:val="00C02A26"/>
    <w:rsid w:val="00C04CAA"/>
    <w:rsid w:val="00C13F57"/>
    <w:rsid w:val="00C13F9D"/>
    <w:rsid w:val="00C26592"/>
    <w:rsid w:val="00C53299"/>
    <w:rsid w:val="00C553A7"/>
    <w:rsid w:val="00C87E7C"/>
    <w:rsid w:val="00C94909"/>
    <w:rsid w:val="00CD028D"/>
    <w:rsid w:val="00CD7ED6"/>
    <w:rsid w:val="00D0396F"/>
    <w:rsid w:val="00D046C0"/>
    <w:rsid w:val="00D235DB"/>
    <w:rsid w:val="00D35165"/>
    <w:rsid w:val="00D45FFD"/>
    <w:rsid w:val="00D518B7"/>
    <w:rsid w:val="00D6626B"/>
    <w:rsid w:val="00DB1E4C"/>
    <w:rsid w:val="00DB741A"/>
    <w:rsid w:val="00DC3E26"/>
    <w:rsid w:val="00DD5217"/>
    <w:rsid w:val="00DD5F39"/>
    <w:rsid w:val="00DF58DA"/>
    <w:rsid w:val="00DF59CC"/>
    <w:rsid w:val="00E05642"/>
    <w:rsid w:val="00E252A0"/>
    <w:rsid w:val="00E30E17"/>
    <w:rsid w:val="00E35C66"/>
    <w:rsid w:val="00E537F1"/>
    <w:rsid w:val="00E97A98"/>
    <w:rsid w:val="00EC3983"/>
    <w:rsid w:val="00ED7109"/>
    <w:rsid w:val="00EE0C32"/>
    <w:rsid w:val="00F01035"/>
    <w:rsid w:val="00F07BD1"/>
    <w:rsid w:val="00F116A9"/>
    <w:rsid w:val="00F3479E"/>
    <w:rsid w:val="00F44410"/>
    <w:rsid w:val="00F57925"/>
    <w:rsid w:val="00F864C0"/>
    <w:rsid w:val="00FB3EF2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a"/>
    <w:rsid w:val="00BD63F1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D63F1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C553A7"/>
    <w:pPr>
      <w:ind w:left="720"/>
      <w:contextualSpacing/>
    </w:pPr>
    <w:rPr>
      <w:rFonts w:ascii="Angsana New" w:eastAsia="Cordia New" w:hAnsi="Angsana New"/>
      <w:sz w:val="32"/>
      <w:szCs w:val="40"/>
    </w:rPr>
  </w:style>
  <w:style w:type="table" w:styleId="ac">
    <w:name w:val="Table Grid"/>
    <w:basedOn w:val="a1"/>
    <w:rsid w:val="001F7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6E3F"/>
    <w:rPr>
      <w:sz w:val="24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5829B0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08;&#3640;&#3619;&#3585;&#3634;&#3619;\&#3610;&#3633;&#3609;&#3607;&#3638;&#3585;&#3586;&#3657;&#3629;&#3588;&#3623;&#3634;&#3617;\56\2.&#3627;&#3609;_&#3591;&#3626;_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2.หน_งส_อภายใน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User</cp:lastModifiedBy>
  <cp:revision>4</cp:revision>
  <cp:lastPrinted>2019-07-03T07:31:00Z</cp:lastPrinted>
  <dcterms:created xsi:type="dcterms:W3CDTF">2019-07-03T07:49:00Z</dcterms:created>
  <dcterms:modified xsi:type="dcterms:W3CDTF">2019-07-03T08:01:00Z</dcterms:modified>
</cp:coreProperties>
</file>